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9C1B3B" w:rsidRPr="009C1B3B">
        <w:rPr>
          <w:b/>
          <w:sz w:val="28"/>
          <w:szCs w:val="28"/>
        </w:rPr>
        <w:t>7112-7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1904A7" w:rsidRPr="001904A7" w:rsidRDefault="000A0023" w:rsidP="001904A7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904A7" w:rsidRPr="001904A7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952D36" w:rsidRPr="00952D36" w:rsidRDefault="001904A7" w:rsidP="001904A7">
      <w:pPr>
        <w:ind w:left="720" w:right="616" w:firstLine="1"/>
        <w:jc w:val="center"/>
        <w:rPr>
          <w:b/>
          <w:sz w:val="28"/>
          <w:szCs w:val="28"/>
        </w:rPr>
      </w:pPr>
      <w:r w:rsidRPr="001904A7">
        <w:rPr>
          <w:b/>
          <w:sz w:val="28"/>
          <w:szCs w:val="28"/>
        </w:rPr>
        <w:t>«О бюджете Территориального фонда обязательного медицинского страхования Удмуртской Республики на 2022 год и на плановый период 2023 и 2024 годов»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1904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1904A7" w:rsidRPr="001904A7">
        <w:rPr>
          <w:sz w:val="28"/>
          <w:szCs w:val="28"/>
        </w:rPr>
        <w:t>№ 7112-7зп</w:t>
      </w:r>
      <w:r w:rsidR="001904A7">
        <w:rPr>
          <w:sz w:val="28"/>
          <w:szCs w:val="28"/>
        </w:rPr>
        <w:t xml:space="preserve"> </w:t>
      </w:r>
      <w:r w:rsidR="001904A7" w:rsidRPr="001904A7">
        <w:rPr>
          <w:sz w:val="28"/>
          <w:szCs w:val="28"/>
        </w:rPr>
        <w:t xml:space="preserve">«О внесении изменений в Закон Удмуртской Республики </w:t>
      </w:r>
      <w:bookmarkStart w:id="2" w:name="_GoBack"/>
      <w:bookmarkEnd w:id="2"/>
      <w:r w:rsidR="001904A7" w:rsidRPr="001904A7">
        <w:rPr>
          <w:sz w:val="28"/>
          <w:szCs w:val="28"/>
        </w:rPr>
        <w:t>«О бюджете Территориального фонда обязательного медицинского страхования Удмуртской Республики на 2022 год и на плановый период 2023 и 2024 годов»</w:t>
      </w:r>
      <w:r w:rsidR="009C1B3B" w:rsidRPr="009C1B3B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FD" w:rsidRDefault="007C67FD" w:rsidP="002C49BF">
      <w:r>
        <w:separator/>
      </w:r>
    </w:p>
  </w:endnote>
  <w:endnote w:type="continuationSeparator" w:id="0">
    <w:p w:rsidR="007C67FD" w:rsidRDefault="007C67F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FD" w:rsidRDefault="007C67FD" w:rsidP="002C49BF">
      <w:r>
        <w:separator/>
      </w:r>
    </w:p>
  </w:footnote>
  <w:footnote w:type="continuationSeparator" w:id="0">
    <w:p w:rsidR="007C67FD" w:rsidRDefault="007C67F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B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904A7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67FD"/>
    <w:rsid w:val="007C77DB"/>
    <w:rsid w:val="00811CB1"/>
    <w:rsid w:val="00816D67"/>
    <w:rsid w:val="00837E07"/>
    <w:rsid w:val="00863A25"/>
    <w:rsid w:val="00865DC6"/>
    <w:rsid w:val="00877802"/>
    <w:rsid w:val="008849C0"/>
    <w:rsid w:val="00890F6B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9C1B3B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7E288-5F4C-4601-9430-0D12C82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2022-11-14T04:38:00Z</dcterms:created>
  <dcterms:modified xsi:type="dcterms:W3CDTF">2022-11-14T11:51:00Z</dcterms:modified>
</cp:coreProperties>
</file>